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EF" w:rsidRPr="00C15CF2" w:rsidRDefault="00A412A1" w:rsidP="00B940EF">
      <w:pPr>
        <w:jc w:val="center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 xml:space="preserve">Continuing Nursing Education </w:t>
      </w:r>
      <w:r>
        <w:rPr>
          <w:rFonts w:ascii="Helvetica" w:hAnsi="Helvetica" w:cs="Helvetica"/>
          <w:b/>
          <w:szCs w:val="24"/>
        </w:rPr>
        <w:t>•</w:t>
      </w:r>
      <w:r>
        <w:rPr>
          <w:rFonts w:ascii="Helvetica" w:hAnsi="Helvetica"/>
          <w:b/>
          <w:szCs w:val="24"/>
        </w:rPr>
        <w:t xml:space="preserve"> </w:t>
      </w:r>
      <w:smartTag w:uri="urn:schemas-microsoft-com:office:smarttags" w:element="PlaceType">
        <w:r>
          <w:rPr>
            <w:rFonts w:ascii="Helvetica" w:hAnsi="Helvetica"/>
            <w:b/>
            <w:szCs w:val="24"/>
          </w:rPr>
          <w:t>University</w:t>
        </w:r>
      </w:smartTag>
      <w:r>
        <w:rPr>
          <w:rFonts w:ascii="Helvetica" w:hAnsi="Helvetica"/>
          <w:b/>
          <w:szCs w:val="24"/>
        </w:rPr>
        <w:t xml:space="preserve"> of </w:t>
      </w:r>
      <w:smartTag w:uri="urn:schemas-microsoft-com:office:smarttags" w:element="PlaceName">
        <w:r>
          <w:rPr>
            <w:rFonts w:ascii="Helvetica" w:hAnsi="Helvetica"/>
            <w:b/>
            <w:szCs w:val="24"/>
          </w:rPr>
          <w:t>Washington</w:t>
        </w:r>
      </w:smartTag>
      <w:r>
        <w:rPr>
          <w:rFonts w:ascii="Helvetica" w:hAnsi="Helvetica"/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/>
              <w:b/>
              <w:szCs w:val="24"/>
            </w:rPr>
            <w:t>School</w:t>
          </w:r>
        </w:smartTag>
        <w:r>
          <w:rPr>
            <w:rFonts w:ascii="Helvetica" w:hAnsi="Helvetica"/>
            <w:b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Helvetica" w:hAnsi="Helvetica"/>
              <w:b/>
              <w:szCs w:val="24"/>
            </w:rPr>
            <w:t>Nursing</w:t>
          </w:r>
        </w:smartTag>
      </w:smartTag>
    </w:p>
    <w:p w:rsidR="00B940EF" w:rsidRDefault="00B940EF" w:rsidP="00B940EF">
      <w:pPr>
        <w:jc w:val="center"/>
        <w:rPr>
          <w:rFonts w:ascii="Helvetica" w:hAnsi="Helvetica"/>
          <w:b/>
          <w:sz w:val="28"/>
          <w:szCs w:val="28"/>
        </w:rPr>
      </w:pPr>
      <w:r w:rsidRPr="00C15CF2">
        <w:rPr>
          <w:rFonts w:ascii="Helvetica" w:hAnsi="Helvetica"/>
          <w:b/>
          <w:sz w:val="28"/>
          <w:szCs w:val="28"/>
        </w:rPr>
        <w:t>BIOGRAPHICAL DATA FORM</w:t>
      </w:r>
    </w:p>
    <w:p w:rsidR="007730CD" w:rsidRDefault="007730CD" w:rsidP="00F3145A">
      <w:pPr>
        <w:jc w:val="center"/>
        <w:rPr>
          <w:rFonts w:ascii="Helvetica" w:hAnsi="Helvetica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140"/>
        <w:gridCol w:w="1620"/>
        <w:gridCol w:w="1890"/>
      </w:tblGrid>
      <w:tr w:rsidR="000B49EE" w:rsidTr="00C123E6">
        <w:tc>
          <w:tcPr>
            <w:tcW w:w="2065" w:type="dxa"/>
            <w:shd w:val="clear" w:color="auto" w:fill="F2F2F2" w:themeFill="background1" w:themeFillShade="F2"/>
          </w:tcPr>
          <w:p w:rsidR="000B49EE" w:rsidRDefault="000B49EE" w:rsidP="000B49EE">
            <w:pPr>
              <w:jc w:val="right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</w:rPr>
              <w:t>Activity</w:t>
            </w:r>
            <w:r w:rsidRPr="005757C2">
              <w:rPr>
                <w:rFonts w:ascii="Helvetica" w:hAnsi="Helvetica"/>
                <w:b/>
                <w:sz w:val="20"/>
              </w:rPr>
              <w:t xml:space="preserve"> Title:</w:t>
            </w:r>
          </w:p>
        </w:tc>
        <w:tc>
          <w:tcPr>
            <w:tcW w:w="4140" w:type="dxa"/>
          </w:tcPr>
          <w:p w:rsidR="000B49EE" w:rsidRDefault="000B49EE" w:rsidP="000B49EE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5757C2">
              <w:rPr>
                <w:rFonts w:ascii="Helvetica" w:hAnsi="Helvetic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hAnsi="Helvetica"/>
                <w:sz w:val="20"/>
              </w:rPr>
            </w:r>
            <w:r w:rsidRPr="005757C2"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 w:rsidRPr="005757C2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B49EE" w:rsidRDefault="000B49EE" w:rsidP="000B49EE">
            <w:pPr>
              <w:jc w:val="right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</w:rPr>
              <w:t>Activity</w:t>
            </w:r>
            <w:r w:rsidRPr="005757C2"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</w:rPr>
              <w:t>Date</w:t>
            </w:r>
            <w:r w:rsidRPr="005757C2">
              <w:rPr>
                <w:rFonts w:ascii="Helvetica" w:hAnsi="Helvetica"/>
                <w:b/>
                <w:sz w:val="20"/>
              </w:rPr>
              <w:t>:</w:t>
            </w:r>
          </w:p>
        </w:tc>
        <w:tc>
          <w:tcPr>
            <w:tcW w:w="1890" w:type="dxa"/>
          </w:tcPr>
          <w:p w:rsidR="000B49EE" w:rsidRDefault="000B49EE" w:rsidP="000B49EE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5757C2">
              <w:rPr>
                <w:rFonts w:ascii="Helvetica" w:hAnsi="Helvetic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hAnsi="Helvetica"/>
                <w:sz w:val="20"/>
              </w:rPr>
            </w:r>
            <w:r w:rsidRPr="005757C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 w:rsidRPr="005757C2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B49EE" w:rsidTr="00C123E6">
        <w:tc>
          <w:tcPr>
            <w:tcW w:w="2065" w:type="dxa"/>
            <w:shd w:val="clear" w:color="auto" w:fill="F2F2F2" w:themeFill="background1" w:themeFillShade="F2"/>
          </w:tcPr>
          <w:p w:rsidR="000B49EE" w:rsidRDefault="000B49EE" w:rsidP="000B49EE">
            <w:pPr>
              <w:jc w:val="right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</w:rPr>
              <w:t>Type of Offering:</w:t>
            </w:r>
          </w:p>
        </w:tc>
        <w:tc>
          <w:tcPr>
            <w:tcW w:w="4140" w:type="dxa"/>
          </w:tcPr>
          <w:p w:rsidR="000B49EE" w:rsidRDefault="000B49EE" w:rsidP="000B49EE">
            <w:pPr>
              <w:rPr>
                <w:rFonts w:ascii="Helvetica" w:hAnsi="Helvetica"/>
                <w:sz w:val="18"/>
                <w:szCs w:val="18"/>
              </w:rPr>
            </w:pPr>
            <w:r w:rsidRPr="005757C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sz w:val="18"/>
                <w:szCs w:val="18"/>
              </w:rPr>
              <w:instrText xml:space="preserve"> FORMCHECKBOX </w:instrText>
            </w:r>
            <w:r w:rsidR="00EA2C21">
              <w:rPr>
                <w:sz w:val="18"/>
                <w:szCs w:val="18"/>
              </w:rPr>
            </w:r>
            <w:r w:rsidR="00EA2C21">
              <w:rPr>
                <w:sz w:val="18"/>
                <w:szCs w:val="18"/>
              </w:rPr>
              <w:fldChar w:fldCharType="separate"/>
            </w:r>
            <w:r w:rsidRPr="005757C2">
              <w:rPr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Conference/Course (live)</w:t>
            </w:r>
          </w:p>
          <w:p w:rsidR="000B49EE" w:rsidRDefault="000B49EE" w:rsidP="000B49EE">
            <w:pPr>
              <w:rPr>
                <w:rFonts w:ascii="Helvetica" w:hAnsi="Helvetica"/>
                <w:sz w:val="18"/>
                <w:szCs w:val="18"/>
              </w:rPr>
            </w:pPr>
            <w:r w:rsidRPr="005757C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sz w:val="18"/>
                <w:szCs w:val="18"/>
              </w:rPr>
              <w:instrText xml:space="preserve"> FORMCHECKBOX </w:instrText>
            </w:r>
            <w:r w:rsidR="00EA2C21">
              <w:rPr>
                <w:sz w:val="18"/>
                <w:szCs w:val="18"/>
              </w:rPr>
            </w:r>
            <w:r w:rsidR="00EA2C21">
              <w:rPr>
                <w:sz w:val="18"/>
                <w:szCs w:val="18"/>
              </w:rPr>
              <w:fldChar w:fldCharType="separate"/>
            </w:r>
            <w:r w:rsidRPr="005757C2">
              <w:rPr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Online Course (enduring)</w:t>
            </w:r>
          </w:p>
          <w:p w:rsidR="000B49EE" w:rsidRDefault="000B49EE" w:rsidP="000B49EE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5757C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sz w:val="18"/>
                <w:szCs w:val="18"/>
              </w:rPr>
              <w:instrText xml:space="preserve"> FORMCHECKBOX </w:instrText>
            </w:r>
            <w:r w:rsidR="00EA2C21">
              <w:rPr>
                <w:sz w:val="18"/>
                <w:szCs w:val="18"/>
              </w:rPr>
            </w:r>
            <w:r w:rsidR="00EA2C21">
              <w:rPr>
                <w:sz w:val="18"/>
                <w:szCs w:val="18"/>
              </w:rPr>
              <w:fldChar w:fldCharType="separate"/>
            </w:r>
            <w:r w:rsidRPr="005757C2">
              <w:rPr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Other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0B49EE" w:rsidRDefault="000B49EE" w:rsidP="000B49EE">
            <w:pPr>
              <w:jc w:val="right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</w:rPr>
              <w:t>Location</w:t>
            </w:r>
            <w:r w:rsidRPr="005757C2">
              <w:rPr>
                <w:rFonts w:ascii="Helvetica" w:hAnsi="Helvetica"/>
                <w:b/>
                <w:sz w:val="20"/>
              </w:rPr>
              <w:t>:</w:t>
            </w:r>
          </w:p>
        </w:tc>
        <w:tc>
          <w:tcPr>
            <w:tcW w:w="1890" w:type="dxa"/>
          </w:tcPr>
          <w:p w:rsidR="000B49EE" w:rsidRDefault="000B49EE" w:rsidP="000B49EE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5757C2">
              <w:rPr>
                <w:rFonts w:ascii="Helvetica" w:hAnsi="Helvetic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hAnsi="Helvetica"/>
                <w:sz w:val="20"/>
              </w:rPr>
            </w:r>
            <w:r w:rsidRPr="005757C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 w:rsidRPr="005757C2"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B49EE" w:rsidTr="00C123E6">
        <w:tc>
          <w:tcPr>
            <w:tcW w:w="2065" w:type="dxa"/>
            <w:shd w:val="clear" w:color="auto" w:fill="F2F2F2" w:themeFill="background1" w:themeFillShade="F2"/>
          </w:tcPr>
          <w:p w:rsidR="000B49EE" w:rsidRDefault="000B49EE" w:rsidP="000B49EE">
            <w:pPr>
              <w:jc w:val="center"/>
              <w:rPr>
                <w:rFonts w:ascii="Helvetica" w:hAnsi="Helvetica"/>
                <w:i/>
                <w:sz w:val="22"/>
                <w:szCs w:val="22"/>
              </w:rPr>
            </w:pPr>
          </w:p>
        </w:tc>
        <w:tc>
          <w:tcPr>
            <w:tcW w:w="4140" w:type="dxa"/>
          </w:tcPr>
          <w:p w:rsidR="000B49EE" w:rsidRDefault="000B49EE" w:rsidP="000B49EE">
            <w:pPr>
              <w:jc w:val="center"/>
              <w:rPr>
                <w:rFonts w:ascii="Helvetica" w:hAnsi="Helvetica"/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0B49EE" w:rsidRDefault="000B49EE" w:rsidP="000B49EE">
            <w:pPr>
              <w:jc w:val="right"/>
              <w:rPr>
                <w:rFonts w:ascii="Helvetica" w:hAnsi="Helvetica"/>
                <w:i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0"/>
              </w:rPr>
              <w:t>Today’s Date:</w:t>
            </w:r>
          </w:p>
        </w:tc>
        <w:tc>
          <w:tcPr>
            <w:tcW w:w="1890" w:type="dxa"/>
          </w:tcPr>
          <w:p w:rsidR="000B49EE" w:rsidRDefault="000B49EE" w:rsidP="000B49EE">
            <w:pPr>
              <w:rPr>
                <w:rFonts w:ascii="Helvetica" w:hAnsi="Helvetica"/>
                <w:i/>
                <w:sz w:val="22"/>
                <w:szCs w:val="22"/>
              </w:rPr>
            </w:pPr>
            <w:r w:rsidRPr="005757C2">
              <w:rPr>
                <w:rFonts w:ascii="Helvetica" w:hAnsi="Helvetic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hAnsi="Helvetica"/>
                <w:sz w:val="20"/>
              </w:rPr>
            </w:r>
            <w:r w:rsidRPr="005757C2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t> </w:t>
            </w:r>
            <w:r w:rsidRPr="005757C2">
              <w:rPr>
                <w:rFonts w:ascii="Helvetica" w:hAnsi="Helvetica"/>
                <w:sz w:val="20"/>
              </w:rPr>
              <w:fldChar w:fldCharType="end"/>
            </w:r>
          </w:p>
        </w:tc>
      </w:tr>
    </w:tbl>
    <w:p w:rsidR="00F3145A" w:rsidRPr="00F3145A" w:rsidRDefault="00F3145A" w:rsidP="000C5EE0">
      <w:pPr>
        <w:rPr>
          <w:rFonts w:ascii="Helvetica" w:hAnsi="Helvetica"/>
          <w:i/>
          <w:sz w:val="22"/>
          <w:szCs w:val="22"/>
        </w:rPr>
      </w:pPr>
    </w:p>
    <w:tbl>
      <w:tblPr>
        <w:tblW w:w="974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63"/>
        <w:gridCol w:w="806"/>
        <w:gridCol w:w="809"/>
        <w:gridCol w:w="10"/>
        <w:gridCol w:w="1340"/>
        <w:gridCol w:w="10"/>
        <w:gridCol w:w="720"/>
        <w:gridCol w:w="787"/>
        <w:gridCol w:w="13"/>
        <w:gridCol w:w="707"/>
        <w:gridCol w:w="653"/>
        <w:gridCol w:w="270"/>
        <w:gridCol w:w="427"/>
        <w:gridCol w:w="383"/>
        <w:gridCol w:w="180"/>
        <w:gridCol w:w="270"/>
        <w:gridCol w:w="810"/>
        <w:gridCol w:w="268"/>
        <w:gridCol w:w="812"/>
        <w:gridCol w:w="8"/>
      </w:tblGrid>
      <w:tr w:rsidR="007730CD" w:rsidRPr="005757C2" w:rsidTr="000B49EE">
        <w:tc>
          <w:tcPr>
            <w:tcW w:w="9746" w:type="dxa"/>
            <w:gridSpan w:val="20"/>
            <w:shd w:val="clear" w:color="auto" w:fill="000000"/>
          </w:tcPr>
          <w:p w:rsidR="007730CD" w:rsidRPr="005757C2" w:rsidRDefault="005C3191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18"/>
                <w:szCs w:val="18"/>
              </w:rPr>
            </w:pPr>
            <w:r w:rsidRPr="005757C2">
              <w:rPr>
                <w:rFonts w:ascii="Helvetica" w:eastAsia="Times New Roman" w:hAnsi="Helvetica"/>
                <w:b/>
                <w:color w:val="FFFFFF"/>
                <w:sz w:val="20"/>
              </w:rPr>
              <w:t xml:space="preserve">Your </w:t>
            </w:r>
            <w:r w:rsidR="007730CD" w:rsidRPr="005757C2">
              <w:rPr>
                <w:rFonts w:ascii="Helvetica" w:eastAsia="Times New Roman" w:hAnsi="Helvetica"/>
                <w:b/>
                <w:color w:val="FFFFFF"/>
                <w:sz w:val="20"/>
              </w:rPr>
              <w:t>Name</w:t>
            </w:r>
          </w:p>
        </w:tc>
      </w:tr>
      <w:tr w:rsidR="00A829D0" w:rsidRPr="005757C2" w:rsidTr="000B49EE"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29D0" w:rsidRPr="005757C2" w:rsidRDefault="00A829D0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>First</w:t>
            </w:r>
            <w:r w:rsidRPr="005757C2">
              <w:rPr>
                <w:rFonts w:ascii="Helvetica" w:eastAsia="Times New Roman" w:hAnsi="Helvetica"/>
                <w:b/>
                <w:sz w:val="20"/>
              </w:rPr>
              <w:t>: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0" w:rsidRPr="005757C2" w:rsidRDefault="00A829D0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29D0" w:rsidRPr="004B7EF4" w:rsidRDefault="00A829D0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4B7EF4">
              <w:rPr>
                <w:rFonts w:ascii="Helvetica" w:eastAsia="Times New Roman" w:hAnsi="Helvetica"/>
                <w:b/>
                <w:sz w:val="20"/>
              </w:rPr>
              <w:t>Last</w:t>
            </w:r>
            <w:r w:rsidR="004B7EF4">
              <w:rPr>
                <w:rFonts w:ascii="Helvetica" w:eastAsia="Times New Roman" w:hAnsi="Helvetica"/>
                <w:b/>
                <w:sz w:val="20"/>
              </w:rPr>
              <w:t>: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0" w:rsidRPr="005757C2" w:rsidRDefault="00036BB0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29D0" w:rsidRPr="005757C2" w:rsidRDefault="00A829D0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Degree(s):</w:t>
            </w:r>
          </w:p>
        </w:tc>
        <w:tc>
          <w:tcPr>
            <w:tcW w:w="2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D0" w:rsidRPr="005757C2" w:rsidRDefault="00036BB0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FE3AC3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 xml:space="preserve"> </w:t>
            </w:r>
            <w:r w:rsidR="007730CD" w:rsidRPr="005757C2">
              <w:rPr>
                <w:rFonts w:ascii="Helvetica" w:eastAsia="Times New Roman" w:hAnsi="Helvetica"/>
                <w:b/>
                <w:sz w:val="20"/>
              </w:rPr>
              <w:t>Participation:</w:t>
            </w:r>
          </w:p>
        </w:tc>
        <w:tc>
          <w:tcPr>
            <w:tcW w:w="765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07" w:rsidRDefault="00D2534D" w:rsidP="00E461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18"/>
                <w:szCs w:val="18"/>
              </w:rPr>
            </w:pPr>
            <w:r w:rsidRPr="005757C2">
              <w:rPr>
                <w:rFonts w:ascii="Helvetica" w:eastAsia="Times New Roman" w:hAnsi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  <w:fldChar w:fldCharType="separate"/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t>Speaker</w:t>
            </w:r>
            <w:r w:rsidRPr="005757C2">
              <w:rPr>
                <w:rFonts w:ascii="New York" w:eastAsia="Times New Roman" w:hAnsi="New York"/>
                <w:sz w:val="18"/>
                <w:szCs w:val="18"/>
              </w:rPr>
              <w:t xml:space="preserve">   </w:t>
            </w:r>
            <w:r w:rsidR="00FE3AC3" w:rsidRPr="005757C2">
              <w:rPr>
                <w:rFonts w:ascii="New York" w:eastAsia="Times New Roman" w:hAnsi="New York"/>
                <w:sz w:val="18"/>
                <w:szCs w:val="18"/>
              </w:rPr>
              <w:t xml:space="preserve">      </w:t>
            </w:r>
            <w:r w:rsidR="00222727">
              <w:rPr>
                <w:rFonts w:ascii="New York" w:eastAsia="Times New Roman" w:hAnsi="New York"/>
                <w:sz w:val="18"/>
                <w:szCs w:val="18"/>
              </w:rPr>
              <w:t xml:space="preserve">  </w:t>
            </w:r>
            <w:r w:rsidR="00FE3AC3" w:rsidRPr="005757C2">
              <w:rPr>
                <w:rFonts w:ascii="New York" w:eastAsia="Times New Roman" w:hAnsi="New York"/>
                <w:sz w:val="18"/>
                <w:szCs w:val="18"/>
              </w:rPr>
              <w:t xml:space="preserve"> </w:t>
            </w:r>
            <w:r w:rsidRPr="005757C2">
              <w:rPr>
                <w:rFonts w:ascii="New York" w:eastAsia="Times New Roman" w:hAnsi="New York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rFonts w:ascii="New York" w:eastAsia="Times New Roman" w:hAnsi="New York"/>
                <w:sz w:val="18"/>
                <w:szCs w:val="18"/>
              </w:rPr>
              <w:instrText xml:space="preserve"> FORMCHECKBOX </w:instrText>
            </w:r>
            <w:r w:rsidR="00EA2C21">
              <w:rPr>
                <w:rFonts w:ascii="New York" w:eastAsia="Times New Roman" w:hAnsi="New York"/>
                <w:sz w:val="18"/>
                <w:szCs w:val="18"/>
              </w:rPr>
            </w:r>
            <w:r w:rsidR="00EA2C21">
              <w:rPr>
                <w:rFonts w:ascii="New York" w:eastAsia="Times New Roman" w:hAnsi="New York"/>
                <w:sz w:val="18"/>
                <w:szCs w:val="18"/>
              </w:rPr>
              <w:fldChar w:fldCharType="separate"/>
            </w:r>
            <w:r w:rsidRPr="005757C2">
              <w:rPr>
                <w:rFonts w:ascii="New York" w:eastAsia="Times New Roman" w:hAnsi="New York"/>
                <w:sz w:val="18"/>
                <w:szCs w:val="18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t xml:space="preserve">Planning Committee Member   </w:t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tab/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  <w:fldChar w:fldCharType="separate"/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fldChar w:fldCharType="end"/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t>Author</w:t>
            </w:r>
            <w:r w:rsidR="00222727">
              <w:rPr>
                <w:rFonts w:ascii="Helvetica" w:eastAsia="Times New Roman" w:hAnsi="Helvetica"/>
                <w:sz w:val="18"/>
                <w:szCs w:val="18"/>
              </w:rPr>
              <w:t xml:space="preserve"> of </w:t>
            </w:r>
            <w:r w:rsidR="00E46107">
              <w:rPr>
                <w:rFonts w:ascii="Helvetica" w:eastAsia="Times New Roman" w:hAnsi="Helvetica"/>
                <w:sz w:val="18"/>
                <w:szCs w:val="18"/>
              </w:rPr>
              <w:t>Course</w:t>
            </w:r>
            <w:r w:rsidR="00222727">
              <w:rPr>
                <w:rFonts w:ascii="Helvetica" w:eastAsia="Times New Roman" w:hAnsi="Helvetica"/>
                <w:sz w:val="18"/>
                <w:szCs w:val="18"/>
              </w:rPr>
              <w:t xml:space="preserve"> Content</w:t>
            </w:r>
            <w:r w:rsidR="00FE3AC3" w:rsidRPr="005757C2">
              <w:rPr>
                <w:rFonts w:ascii="Helvetica" w:eastAsia="Times New Roman" w:hAnsi="Helvetica"/>
                <w:sz w:val="18"/>
                <w:szCs w:val="18"/>
              </w:rPr>
              <w:t xml:space="preserve">  </w:t>
            </w:r>
          </w:p>
          <w:p w:rsidR="007730CD" w:rsidRPr="005757C2" w:rsidRDefault="00FE3AC3" w:rsidP="00E461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  <w:fldChar w:fldCharType="separate"/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18"/>
                <w:szCs w:val="18"/>
              </w:rPr>
              <w:t xml:space="preserve">Reviewer </w:t>
            </w:r>
            <w:r w:rsidR="00222727">
              <w:rPr>
                <w:rFonts w:ascii="Helvetica" w:eastAsia="Times New Roman" w:hAnsi="Helvetica"/>
                <w:sz w:val="18"/>
                <w:szCs w:val="18"/>
              </w:rPr>
              <w:t xml:space="preserve">of </w:t>
            </w:r>
            <w:r w:rsidR="00E46107">
              <w:rPr>
                <w:rFonts w:ascii="Helvetica" w:eastAsia="Times New Roman" w:hAnsi="Helvetica"/>
                <w:sz w:val="18"/>
                <w:szCs w:val="18"/>
              </w:rPr>
              <w:t>Course</w:t>
            </w:r>
            <w:r w:rsidR="00222727">
              <w:rPr>
                <w:rFonts w:ascii="Helvetica" w:eastAsia="Times New Roman" w:hAnsi="Helvetica"/>
                <w:sz w:val="18"/>
                <w:szCs w:val="18"/>
              </w:rPr>
              <w:t xml:space="preserve"> Content </w:t>
            </w:r>
            <w:r w:rsidR="00222727">
              <w:rPr>
                <w:rFonts w:ascii="Helvetica" w:eastAsia="Times New Roman" w:hAnsi="Helvetica"/>
                <w:sz w:val="18"/>
                <w:szCs w:val="18"/>
              </w:rPr>
              <w:tab/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</w:r>
            <w:r w:rsidR="00EA2C21">
              <w:rPr>
                <w:rFonts w:ascii="Helvetica" w:eastAsia="Times New Roman" w:hAnsi="Helvetica"/>
                <w:sz w:val="18"/>
                <w:szCs w:val="18"/>
              </w:rPr>
              <w:fldChar w:fldCharType="separate"/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fldChar w:fldCharType="end"/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t>Other:</w:t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instrText xml:space="preserve"> FORMTEXT </w:instrText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fldChar w:fldCharType="separate"/>
            </w:r>
            <w:r w:rsidR="00D2534D" w:rsidRPr="005757C2">
              <w:rPr>
                <w:rFonts w:ascii="Cambria Math" w:eastAsia="Times New Roman" w:hAnsi="Cambria Math" w:cs="Cambria Math"/>
                <w:noProof/>
                <w:sz w:val="18"/>
                <w:szCs w:val="18"/>
              </w:rPr>
              <w:t> </w:t>
            </w:r>
            <w:r w:rsidR="00D2534D" w:rsidRPr="005757C2">
              <w:rPr>
                <w:rFonts w:ascii="Cambria Math" w:eastAsia="Times New Roman" w:hAnsi="Cambria Math" w:cs="Cambria Math"/>
                <w:noProof/>
                <w:sz w:val="18"/>
                <w:szCs w:val="18"/>
              </w:rPr>
              <w:t> </w:t>
            </w:r>
            <w:r w:rsidR="00D2534D" w:rsidRPr="005757C2">
              <w:rPr>
                <w:rFonts w:ascii="Cambria Math" w:eastAsia="Times New Roman" w:hAnsi="Cambria Math" w:cs="Cambria Math"/>
                <w:noProof/>
                <w:sz w:val="18"/>
                <w:szCs w:val="18"/>
              </w:rPr>
              <w:t> </w:t>
            </w:r>
            <w:r w:rsidR="00D2534D" w:rsidRPr="005757C2">
              <w:rPr>
                <w:rFonts w:ascii="Cambria Math" w:eastAsia="Times New Roman" w:hAnsi="Cambria Math" w:cs="Cambria Math"/>
                <w:noProof/>
                <w:sz w:val="18"/>
                <w:szCs w:val="18"/>
              </w:rPr>
              <w:t> </w:t>
            </w:r>
            <w:r w:rsidR="00D2534D" w:rsidRPr="005757C2">
              <w:rPr>
                <w:rFonts w:ascii="Cambria Math" w:eastAsia="Times New Roman" w:hAnsi="Cambria Math" w:cs="Cambria Math"/>
                <w:noProof/>
                <w:sz w:val="18"/>
                <w:szCs w:val="18"/>
              </w:rPr>
              <w:t> </w:t>
            </w:r>
            <w:r w:rsidR="00D2534D" w:rsidRPr="005757C2">
              <w:rPr>
                <w:rFonts w:ascii="Helvetica" w:eastAsia="Times New Roman" w:hAnsi="Helvetica"/>
                <w:sz w:val="18"/>
                <w:szCs w:val="18"/>
              </w:rPr>
              <w:fldChar w:fldCharType="end"/>
            </w:r>
            <w:bookmarkEnd w:id="1"/>
          </w:p>
        </w:tc>
      </w:tr>
      <w:tr w:rsidR="001113F8" w:rsidRPr="005757C2" w:rsidTr="00672913"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13F8" w:rsidRPr="005757C2" w:rsidRDefault="000C5EE0" w:rsidP="001113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>Work</w:t>
            </w:r>
            <w:r w:rsidR="001113F8" w:rsidRPr="005757C2">
              <w:rPr>
                <w:rFonts w:ascii="Helvetica" w:eastAsia="Times New Roman" w:hAnsi="Helvetica"/>
                <w:b/>
                <w:sz w:val="20"/>
              </w:rPr>
              <w:t xml:space="preserve"> Phone:</w:t>
            </w:r>
          </w:p>
        </w:tc>
        <w:tc>
          <w:tcPr>
            <w:tcW w:w="35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8" w:rsidRPr="005757C2" w:rsidRDefault="001113F8" w:rsidP="00111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3F8" w:rsidRPr="005757C2" w:rsidRDefault="000C5EE0" w:rsidP="000C5E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>
              <w:rPr>
                <w:rFonts w:ascii="Helvetica" w:eastAsia="Times New Roman" w:hAnsi="Helvetica"/>
                <w:b/>
                <w:bCs/>
                <w:sz w:val="20"/>
              </w:rPr>
              <w:t>Cell Phone</w:t>
            </w:r>
            <w:r w:rsidR="004456E7" w:rsidRPr="005757C2">
              <w:rPr>
                <w:rFonts w:ascii="Helvetica" w:eastAsia="Times New Roman" w:hAnsi="Helvetica"/>
                <w:b/>
                <w:bCs/>
                <w:sz w:val="20"/>
              </w:rPr>
              <w:t>:</w:t>
            </w:r>
          </w:p>
        </w:tc>
        <w:tc>
          <w:tcPr>
            <w:tcW w:w="27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8" w:rsidRPr="005757C2" w:rsidRDefault="004456E7" w:rsidP="001113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0C5EE0" w:rsidRPr="005757C2" w:rsidTr="00672913">
        <w:tc>
          <w:tcPr>
            <w:tcW w:w="2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C5EE0" w:rsidRPr="005757C2" w:rsidRDefault="000C5EE0" w:rsidP="000C5E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 xml:space="preserve">Email: </w:t>
            </w:r>
          </w:p>
        </w:tc>
        <w:tc>
          <w:tcPr>
            <w:tcW w:w="35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0" w:rsidRPr="005757C2" w:rsidRDefault="000C5EE0" w:rsidP="000C5E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EE0" w:rsidRPr="005757C2" w:rsidRDefault="000C5EE0" w:rsidP="000C5EE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>
              <w:rPr>
                <w:rFonts w:ascii="Helvetica" w:eastAsia="Times New Roman" w:hAnsi="Helvetica"/>
                <w:b/>
                <w:bCs/>
                <w:sz w:val="20"/>
              </w:rPr>
              <w:t>Fax</w:t>
            </w:r>
            <w:r w:rsidRPr="005757C2">
              <w:rPr>
                <w:rFonts w:ascii="Helvetica" w:eastAsia="Times New Roman" w:hAnsi="Helvetica"/>
                <w:b/>
                <w:bCs/>
                <w:sz w:val="20"/>
              </w:rPr>
              <w:t>:</w:t>
            </w:r>
          </w:p>
        </w:tc>
        <w:tc>
          <w:tcPr>
            <w:tcW w:w="27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0" w:rsidRPr="005757C2" w:rsidRDefault="000C5EE0" w:rsidP="000C5E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>-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/>
                <w:color w:val="FFFFFF"/>
                <w:sz w:val="20"/>
              </w:rPr>
            </w:pP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30CD" w:rsidRPr="005757C2" w:rsidRDefault="007730CD" w:rsidP="004456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/>
                <w:color w:val="FFFFFF"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color w:val="FFFFFF"/>
                <w:sz w:val="20"/>
              </w:rPr>
              <w:t>Address</w:t>
            </w:r>
            <w:r w:rsidR="00855B3A">
              <w:rPr>
                <w:rFonts w:ascii="Helvetica" w:eastAsia="Times New Roman" w:hAnsi="Helvetica"/>
                <w:b/>
                <w:color w:val="FFFFFF"/>
                <w:sz w:val="20"/>
              </w:rPr>
              <w:t>es (Work and Home)</w:t>
            </w:r>
            <w:r w:rsidRPr="005757C2">
              <w:rPr>
                <w:rFonts w:ascii="Helvetica" w:eastAsia="Times New Roman" w:hAnsi="Helvetica"/>
                <w:b/>
                <w:color w:val="FFFFFF"/>
                <w:sz w:val="20"/>
              </w:rPr>
              <w:t xml:space="preserve"> </w:t>
            </w:r>
            <w:r w:rsidRPr="005757C2">
              <w:rPr>
                <w:rFonts w:ascii="Helvetica" w:eastAsia="Times New Roman" w:hAnsi="Helvetica"/>
                <w:b/>
                <w:color w:val="FFFFFF"/>
                <w:sz w:val="20"/>
              </w:rPr>
              <w:tab/>
            </w:r>
          </w:p>
        </w:tc>
      </w:tr>
      <w:tr w:rsidR="007730CD" w:rsidRPr="005757C2" w:rsidTr="000B49EE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855B3A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>Agency</w:t>
            </w:r>
            <w:r w:rsidR="00A03861">
              <w:rPr>
                <w:rFonts w:ascii="Helvetica" w:eastAsia="Times New Roman" w:hAnsi="Helvetica"/>
                <w:b/>
                <w:sz w:val="20"/>
              </w:rPr>
              <w:t xml:space="preserve"> Name</w:t>
            </w:r>
            <w:r w:rsidR="004456E7">
              <w:rPr>
                <w:rFonts w:ascii="Helvetica" w:eastAsia="Times New Roman" w:hAnsi="Helvetica"/>
                <w:b/>
                <w:sz w:val="20"/>
              </w:rPr>
              <w:t>:</w:t>
            </w:r>
          </w:p>
        </w:tc>
        <w:tc>
          <w:tcPr>
            <w:tcW w:w="7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B4312A" w:rsidRPr="005757C2" w:rsidTr="000B49EE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312A" w:rsidRDefault="001B4309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 xml:space="preserve">Agency </w:t>
            </w:r>
            <w:r w:rsidR="00B4312A">
              <w:rPr>
                <w:rFonts w:ascii="Helvetica" w:eastAsia="Times New Roman" w:hAnsi="Helvetica"/>
                <w:b/>
                <w:sz w:val="20"/>
              </w:rPr>
              <w:t>Address</w:t>
            </w:r>
            <w:r w:rsidR="00B4312A" w:rsidRPr="005757C2">
              <w:rPr>
                <w:rFonts w:ascii="Helvetica" w:eastAsia="Times New Roman" w:hAnsi="Helvetica"/>
                <w:b/>
                <w:sz w:val="20"/>
              </w:rPr>
              <w:t>:</w:t>
            </w:r>
          </w:p>
          <w:p w:rsidR="00B4312A" w:rsidRPr="00B4312A" w:rsidRDefault="00B4312A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16"/>
                <w:szCs w:val="16"/>
              </w:rPr>
            </w:pPr>
            <w:r w:rsidRPr="00B4312A">
              <w:rPr>
                <w:rFonts w:ascii="Helvetica" w:eastAsia="Times New Roman" w:hAnsi="Helvetica"/>
                <w:sz w:val="16"/>
                <w:szCs w:val="16"/>
              </w:rPr>
              <w:t>(</w:t>
            </w:r>
            <w:r w:rsidR="00A03861">
              <w:rPr>
                <w:rFonts w:ascii="Helvetica" w:eastAsia="Times New Roman" w:hAnsi="Helvetica"/>
                <w:sz w:val="16"/>
                <w:szCs w:val="16"/>
              </w:rPr>
              <w:t>I</w:t>
            </w:r>
            <w:r w:rsidRPr="00B4312A">
              <w:rPr>
                <w:rFonts w:ascii="Helvetica" w:eastAsia="Times New Roman" w:hAnsi="Helvetica"/>
                <w:sz w:val="16"/>
                <w:szCs w:val="16"/>
              </w:rPr>
              <w:t>nclude UW Box #</w:t>
            </w:r>
            <w:r w:rsidR="00A03861">
              <w:rPr>
                <w:rFonts w:ascii="Helvetica" w:eastAsia="Times New Roman" w:hAnsi="Helvetica"/>
                <w:sz w:val="16"/>
                <w:szCs w:val="16"/>
              </w:rPr>
              <w:t>,</w:t>
            </w:r>
            <w:r w:rsidRPr="00B4312A">
              <w:rPr>
                <w:rFonts w:ascii="Helvetica" w:eastAsia="Times New Roman" w:hAnsi="Helvetica"/>
                <w:sz w:val="16"/>
                <w:szCs w:val="16"/>
              </w:rPr>
              <w:t xml:space="preserve"> </w:t>
            </w:r>
            <w:r>
              <w:rPr>
                <w:rFonts w:ascii="Helvetica" w:eastAsia="Times New Roman" w:hAnsi="Helvetica"/>
                <w:sz w:val="16"/>
                <w:szCs w:val="16"/>
              </w:rPr>
              <w:br/>
            </w:r>
            <w:r w:rsidRPr="00B4312A">
              <w:rPr>
                <w:rFonts w:ascii="Helvetica" w:eastAsia="Times New Roman" w:hAnsi="Helvetica"/>
                <w:sz w:val="16"/>
                <w:szCs w:val="16"/>
              </w:rPr>
              <w:t>if applicable)</w:t>
            </w:r>
          </w:p>
        </w:tc>
        <w:tc>
          <w:tcPr>
            <w:tcW w:w="7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2A" w:rsidRPr="005757C2" w:rsidRDefault="00B4312A" w:rsidP="00B431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A03861" w:rsidRPr="005757C2" w:rsidTr="000B49EE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3861" w:rsidRPr="005757C2" w:rsidRDefault="00A03861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>Home Address:</w:t>
            </w:r>
          </w:p>
        </w:tc>
        <w:tc>
          <w:tcPr>
            <w:tcW w:w="7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61" w:rsidRPr="005757C2" w:rsidRDefault="00A03861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Education</w:t>
            </w:r>
            <w:r w:rsidRPr="005757C2">
              <w:rPr>
                <w:rFonts w:ascii="Helvetica" w:eastAsia="Times New Roman" w:hAnsi="Helvetica"/>
                <w:sz w:val="20"/>
              </w:rPr>
              <w:t xml:space="preserve">  </w:t>
            </w:r>
            <w:r w:rsidRPr="005757C2">
              <w:rPr>
                <w:rFonts w:ascii="Helvetica" w:eastAsia="Times New Roman" w:hAnsi="Helvetica"/>
                <w:i/>
                <w:sz w:val="20"/>
              </w:rPr>
              <w:t>(Include basic preparation through highest degree held.)</w:t>
            </w:r>
          </w:p>
        </w:tc>
      </w:tr>
      <w:tr w:rsidR="007730CD" w:rsidRPr="005757C2" w:rsidTr="00672913"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Degree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Major Area of Study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b/>
                <w:bCs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bCs/>
                <w:sz w:val="20"/>
              </w:rPr>
              <w:t xml:space="preserve">Year Degree </w:t>
            </w:r>
          </w:p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b/>
                <w:bCs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bCs/>
                <w:sz w:val="20"/>
              </w:rPr>
              <w:t>Awarded</w:t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672913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>
              <w:rPr>
                <w:rFonts w:ascii="Helvetica" w:eastAsia="Times New Roman" w:hAnsi="Helvetica"/>
                <w:b/>
                <w:sz w:val="20"/>
              </w:rPr>
              <w:t>Institution (Name, City</w:t>
            </w:r>
            <w:r w:rsidR="007730CD" w:rsidRPr="005757C2">
              <w:rPr>
                <w:rFonts w:ascii="Helvetica" w:eastAsia="Times New Roman" w:hAnsi="Helvetica"/>
                <w:b/>
                <w:sz w:val="20"/>
              </w:rPr>
              <w:t xml:space="preserve"> &amp; State)</w:t>
            </w:r>
          </w:p>
        </w:tc>
      </w:tr>
      <w:tr w:rsidR="007730CD" w:rsidRPr="005757C2" w:rsidTr="00672913"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Cs/>
                <w:sz w:val="20"/>
              </w:rPr>
            </w:pP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bCs/>
                <w:sz w:val="20"/>
              </w:rP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end"/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672913"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Cs/>
                <w:sz w:val="20"/>
              </w:rPr>
            </w:pP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bCs/>
                <w:sz w:val="20"/>
              </w:rP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end"/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672913"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Cs/>
                <w:sz w:val="20"/>
              </w:rPr>
            </w:pP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bCs/>
                <w:sz w:val="20"/>
              </w:rPr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bCs/>
                <w:sz w:val="20"/>
              </w:rPr>
              <w:fldChar w:fldCharType="end"/>
            </w:r>
          </w:p>
        </w:tc>
        <w:tc>
          <w:tcPr>
            <w:tcW w:w="48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30CD" w:rsidRPr="005757C2" w:rsidRDefault="007730CD" w:rsidP="005757C2">
            <w:pPr>
              <w:tabs>
                <w:tab w:val="left" w:pos="360"/>
                <w:tab w:val="left" w:pos="1980"/>
              </w:tabs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Helvetica" w:eastAsia="Times New Roman" w:hAnsi="Helvetica"/>
                <w:i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Present Position(s)</w:t>
            </w:r>
            <w:r w:rsidR="00D2534D" w:rsidRPr="005757C2">
              <w:rPr>
                <w:rFonts w:ascii="Helvetica" w:eastAsia="Times New Roman" w:hAnsi="Helvetica"/>
                <w:i/>
                <w:sz w:val="20"/>
              </w:rPr>
              <w:t xml:space="preserve"> </w:t>
            </w:r>
            <w:r w:rsidR="005174BC" w:rsidRPr="005757C2">
              <w:rPr>
                <w:rFonts w:ascii="Helvetica" w:eastAsia="Times New Roman" w:hAnsi="Helvetica"/>
                <w:i/>
                <w:sz w:val="20"/>
              </w:rPr>
              <w:t xml:space="preserve">(Include </w:t>
            </w:r>
            <w:r w:rsidR="00D2534D" w:rsidRPr="005757C2">
              <w:rPr>
                <w:rFonts w:ascii="Helvetica" w:eastAsia="Times New Roman" w:hAnsi="Helvetica"/>
                <w:i/>
                <w:sz w:val="20"/>
              </w:rPr>
              <w:t>positions</w:t>
            </w:r>
            <w:r w:rsidR="005174BC" w:rsidRPr="005757C2">
              <w:rPr>
                <w:rFonts w:ascii="Helvetica" w:eastAsia="Times New Roman" w:hAnsi="Helvetica"/>
                <w:i/>
                <w:sz w:val="20"/>
              </w:rPr>
              <w:t xml:space="preserve"> relevant to your involvement with</w:t>
            </w:r>
            <w:r w:rsidR="00D2534D" w:rsidRPr="005757C2">
              <w:rPr>
                <w:rFonts w:ascii="Helvetica" w:eastAsia="Times New Roman" w:hAnsi="Helvetica"/>
                <w:i/>
                <w:sz w:val="20"/>
              </w:rPr>
              <w:t xml:space="preserve"> this activity.)</w:t>
            </w:r>
            <w:r w:rsidRPr="005757C2">
              <w:rPr>
                <w:rFonts w:ascii="Helvetica" w:eastAsia="Times New Roman" w:hAnsi="Helvetica"/>
                <w:i/>
                <w:sz w:val="20"/>
              </w:rPr>
              <w:t xml:space="preserve"> </w:t>
            </w:r>
          </w:p>
        </w:tc>
      </w:tr>
      <w:tr w:rsidR="007730CD" w:rsidRPr="005757C2" w:rsidTr="000B49EE">
        <w:tc>
          <w:tcPr>
            <w:tcW w:w="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Title</w:t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Agency</w:t>
            </w:r>
          </w:p>
        </w:tc>
      </w:tr>
      <w:tr w:rsidR="007730CD" w:rsidRPr="005757C2" w:rsidTr="000B49EE">
        <w:tc>
          <w:tcPr>
            <w:tcW w:w="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4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4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730CD" w:rsidRPr="005757C2" w:rsidRDefault="007730CD" w:rsidP="005757C2">
            <w:pPr>
              <w:tabs>
                <w:tab w:val="left" w:pos="360"/>
                <w:tab w:val="left" w:pos="19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i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>Biographical Sketch</w:t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730CD" w:rsidRPr="005757C2" w:rsidRDefault="007730CD" w:rsidP="00D81CFD">
            <w:pPr>
              <w:tabs>
                <w:tab w:val="left" w:pos="360"/>
                <w:tab w:val="left" w:pos="19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i/>
                <w:sz w:val="20"/>
              </w:rPr>
              <w:t xml:space="preserve">Briefly describe your professional experience and expertise (including publications) which contribute to your particular involvement with this </w:t>
            </w:r>
            <w:r w:rsidR="00764B16">
              <w:rPr>
                <w:rFonts w:ascii="Helvetica" w:eastAsia="Times New Roman" w:hAnsi="Helvetica"/>
                <w:i/>
                <w:sz w:val="20"/>
              </w:rPr>
              <w:t xml:space="preserve">educational </w:t>
            </w:r>
            <w:r w:rsidR="00D81CFD">
              <w:rPr>
                <w:rFonts w:ascii="Helvetica" w:eastAsia="Times New Roman" w:hAnsi="Helvetica"/>
                <w:i/>
                <w:sz w:val="20"/>
              </w:rPr>
              <w:t>activity</w:t>
            </w:r>
            <w:r w:rsidRPr="005757C2">
              <w:rPr>
                <w:rFonts w:ascii="Helvetica" w:eastAsia="Times New Roman" w:hAnsi="Helvetica"/>
                <w:i/>
                <w:sz w:val="20"/>
              </w:rPr>
              <w:t>.</w:t>
            </w:r>
          </w:p>
        </w:tc>
      </w:tr>
      <w:tr w:rsidR="007730C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tabs>
                <w:tab w:val="left" w:pos="360"/>
                <w:tab w:val="left" w:pos="19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i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20"/>
                <w:shd w:val="clear" w:color="auto" w:fill="FFFFFF"/>
              </w:rPr>
            </w:r>
            <w:r w:rsidR="00EA2C21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separate"/>
            </w: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 xml:space="preserve">Bio Sketch below    </w:t>
            </w: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instrText xml:space="preserve"> FORMCHECKBOX </w:instrText>
            </w:r>
            <w:r w:rsidR="00EA2C21">
              <w:rPr>
                <w:rFonts w:ascii="Helvetica" w:eastAsia="Times New Roman" w:hAnsi="Helvetica"/>
                <w:sz w:val="20"/>
                <w:shd w:val="clear" w:color="auto" w:fill="FFFFFF"/>
              </w:rPr>
            </w:r>
            <w:r w:rsidR="00EA2C21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separate"/>
            </w:r>
            <w:r w:rsidRPr="005757C2">
              <w:rPr>
                <w:rFonts w:ascii="Helvetica" w:eastAsia="Times New Roman" w:hAnsi="Helvetica"/>
                <w:sz w:val="20"/>
                <w:shd w:val="clear" w:color="auto" w:fill="FFFFFF"/>
              </w:rPr>
              <w:fldChar w:fldCharType="end"/>
            </w:r>
            <w:r w:rsidRPr="005757C2">
              <w:rPr>
                <w:rFonts w:ascii="Helvetica" w:eastAsia="Times New Roman" w:hAnsi="Helvetica"/>
                <w:sz w:val="20"/>
              </w:rPr>
              <w:t xml:space="preserve"> Bio Sketch attached</w:t>
            </w:r>
          </w:p>
        </w:tc>
      </w:tr>
      <w:tr w:rsidR="007730CD" w:rsidRPr="005757C2" w:rsidTr="000B49EE">
        <w:trPr>
          <w:trHeight w:val="350"/>
        </w:trPr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0CD" w:rsidRPr="005757C2" w:rsidRDefault="007730C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D2534D" w:rsidRPr="005757C2" w:rsidTr="000B49EE">
        <w:tc>
          <w:tcPr>
            <w:tcW w:w="9746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</w:p>
        </w:tc>
      </w:tr>
      <w:tr w:rsidR="00D2534D" w:rsidRPr="005757C2" w:rsidTr="000B49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b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 xml:space="preserve">Content of Presentation </w:t>
            </w:r>
          </w:p>
        </w:tc>
      </w:tr>
      <w:tr w:rsidR="00D2534D" w:rsidRPr="005757C2" w:rsidTr="000B49EE">
        <w:tc>
          <w:tcPr>
            <w:tcW w:w="6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Title of Presentation</w:t>
            </w:r>
          </w:p>
        </w:tc>
        <w:tc>
          <w:tcPr>
            <w:tcW w:w="3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 xml:space="preserve">Length of Presentation </w:t>
            </w:r>
          </w:p>
        </w:tc>
      </w:tr>
      <w:tr w:rsidR="00D2534D" w:rsidRPr="005757C2" w:rsidTr="000B49EE">
        <w:trPr>
          <w:gridAfter w:val="1"/>
          <w:wAfter w:w="8" w:type="dxa"/>
        </w:trPr>
        <w:tc>
          <w:tcPr>
            <w:tcW w:w="6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Hours: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Minutes: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6167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="00616722"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0F37C4" w:rsidRPr="005757C2" w:rsidTr="000B49EE">
        <w:tc>
          <w:tcPr>
            <w:tcW w:w="8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37C4" w:rsidRPr="005757C2" w:rsidRDefault="000F37C4" w:rsidP="00764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How many minutes of your presentation will address pharmacology?</w:t>
            </w:r>
            <w:r>
              <w:rPr>
                <w:rFonts w:ascii="Helvetica" w:eastAsia="Times New Roman" w:hAnsi="Helvetica"/>
                <w:sz w:val="20"/>
              </w:rPr>
              <w:t xml:space="preserve"> </w:t>
            </w:r>
            <w:r w:rsidR="00764B16" w:rsidRPr="005757C2">
              <w:rPr>
                <w:rFonts w:ascii="Helvetica" w:eastAsia="Times New Roman" w:hAnsi="Helvetica"/>
                <w:i/>
                <w:sz w:val="18"/>
                <w:szCs w:val="18"/>
              </w:rPr>
              <w:t>(See attached guidelines.)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7C4" w:rsidRPr="005757C2" w:rsidRDefault="00764B16" w:rsidP="00764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18"/>
                <w:szCs w:val="18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>
              <w:rPr>
                <w:rFonts w:ascii="Helvetica" w:eastAsia="Times New Roman" w:hAnsi="Helvetica"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  <w:r>
              <w:rPr>
                <w:rFonts w:ascii="Helvetica" w:eastAsia="Times New Roman" w:hAnsi="Helvetica"/>
                <w:sz w:val="20"/>
              </w:rPr>
              <w:t xml:space="preserve"> </w:t>
            </w:r>
          </w:p>
        </w:tc>
      </w:tr>
      <w:tr w:rsidR="00D2534D" w:rsidRPr="005757C2" w:rsidTr="000B49EE">
        <w:tc>
          <w:tcPr>
            <w:tcW w:w="974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i/>
                <w:sz w:val="18"/>
                <w:szCs w:val="18"/>
              </w:rPr>
            </w:pPr>
          </w:p>
        </w:tc>
      </w:tr>
      <w:tr w:rsidR="00D2534D" w:rsidRPr="005757C2" w:rsidTr="000B49EE">
        <w:tc>
          <w:tcPr>
            <w:tcW w:w="97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3193" w:rsidRDefault="00D2534D" w:rsidP="00E531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i/>
                <w:sz w:val="20"/>
              </w:rPr>
            </w:pPr>
            <w:r w:rsidRPr="005757C2">
              <w:rPr>
                <w:rFonts w:ascii="Helvetica" w:eastAsia="Times New Roman" w:hAnsi="Helvetica"/>
                <w:b/>
                <w:sz w:val="20"/>
              </w:rPr>
              <w:t xml:space="preserve">Objectives for </w:t>
            </w:r>
            <w:r w:rsidR="00672913">
              <w:rPr>
                <w:rFonts w:ascii="Helvetica" w:eastAsia="Times New Roman" w:hAnsi="Helvetica"/>
                <w:b/>
                <w:sz w:val="20"/>
              </w:rPr>
              <w:t>Learning Outcomes</w:t>
            </w:r>
            <w:r w:rsidRPr="005757C2">
              <w:rPr>
                <w:rFonts w:ascii="Helvetica" w:eastAsia="Times New Roman" w:hAnsi="Helvetica"/>
                <w:sz w:val="20"/>
              </w:rPr>
              <w:t xml:space="preserve"> </w:t>
            </w:r>
            <w:r w:rsidR="000F37C4">
              <w:rPr>
                <w:rFonts w:ascii="Helvetica" w:eastAsia="Times New Roman" w:hAnsi="Helvetica"/>
                <w:i/>
                <w:sz w:val="20"/>
              </w:rPr>
              <w:t xml:space="preserve">(Necessary </w:t>
            </w:r>
            <w:r w:rsidR="00E53193">
              <w:rPr>
                <w:rFonts w:ascii="Helvetica" w:eastAsia="Times New Roman" w:hAnsi="Helvetica"/>
                <w:i/>
                <w:sz w:val="20"/>
              </w:rPr>
              <w:t>for accreditation</w:t>
            </w:r>
            <w:r w:rsidR="000F37C4">
              <w:rPr>
                <w:rFonts w:ascii="Helvetica" w:eastAsia="Times New Roman" w:hAnsi="Helvetica"/>
                <w:i/>
                <w:sz w:val="20"/>
              </w:rPr>
              <w:t xml:space="preserve">.) </w:t>
            </w:r>
          </w:p>
          <w:p w:rsidR="00D2534D" w:rsidRPr="005757C2" w:rsidRDefault="00E53193" w:rsidP="00E531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315178">
              <w:rPr>
                <w:rFonts w:ascii="Helvetica" w:eastAsia="Times New Roman" w:hAnsi="Helvetica"/>
                <w:sz w:val="20"/>
              </w:rPr>
              <w:t>After completing this session, participants will be better able to:</w:t>
            </w:r>
            <w:r w:rsidR="00BC05D9">
              <w:rPr>
                <w:rFonts w:ascii="Helvetica" w:eastAsia="Times New Roman" w:hAnsi="Helvetica"/>
                <w:sz w:val="20"/>
              </w:rPr>
              <w:t>…</w:t>
            </w:r>
            <w:r w:rsidRPr="00315178">
              <w:rPr>
                <w:rFonts w:ascii="Helvetica" w:eastAsia="Times New Roman" w:hAnsi="Helvetica"/>
                <w:sz w:val="20"/>
              </w:rPr>
              <w:t xml:space="preserve">  </w:t>
            </w:r>
            <w:r>
              <w:rPr>
                <w:rFonts w:ascii="Helvetica" w:eastAsia="Times New Roman" w:hAnsi="Helvetica"/>
                <w:i/>
                <w:sz w:val="20"/>
              </w:rPr>
              <w:t>(Use verbs that are measurable.)</w:t>
            </w:r>
          </w:p>
        </w:tc>
      </w:tr>
      <w:tr w:rsidR="00D2534D" w:rsidRPr="005757C2" w:rsidTr="000B49E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1.</w:t>
            </w:r>
          </w:p>
        </w:tc>
        <w:tc>
          <w:tcPr>
            <w:tcW w:w="92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D2534D" w:rsidRPr="005757C2" w:rsidTr="000B49EE">
        <w:trPr>
          <w:trHeight w:val="24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2.</w:t>
            </w:r>
          </w:p>
        </w:tc>
        <w:tc>
          <w:tcPr>
            <w:tcW w:w="92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  <w:tr w:rsidR="00D2534D" w:rsidRPr="005757C2" w:rsidTr="000B49EE">
        <w:trPr>
          <w:trHeight w:val="24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t>3.</w:t>
            </w:r>
          </w:p>
        </w:tc>
        <w:tc>
          <w:tcPr>
            <w:tcW w:w="92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4D" w:rsidRPr="005757C2" w:rsidRDefault="00D2534D" w:rsidP="00575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/>
                <w:sz w:val="20"/>
              </w:rPr>
            </w:pPr>
            <w:r w:rsidRPr="005757C2">
              <w:rPr>
                <w:rFonts w:ascii="Helvetica" w:eastAsia="Times New Roman" w:hAnsi="Helvetic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757C2">
              <w:rPr>
                <w:rFonts w:ascii="Helvetica" w:eastAsia="Times New Roman" w:hAnsi="Helvetica"/>
                <w:sz w:val="20"/>
              </w:rPr>
              <w:instrText xml:space="preserve"> FORMTEXT </w:instrText>
            </w:r>
            <w:r w:rsidRPr="005757C2">
              <w:rPr>
                <w:rFonts w:ascii="Helvetica" w:eastAsia="Times New Roman" w:hAnsi="Helvetica"/>
                <w:sz w:val="20"/>
              </w:rPr>
            </w:r>
            <w:r w:rsidRPr="005757C2">
              <w:rPr>
                <w:rFonts w:ascii="Helvetica" w:eastAsia="Times New Roman" w:hAnsi="Helvetica"/>
                <w:sz w:val="20"/>
              </w:rPr>
              <w:fldChar w:fldCharType="separate"/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noProof/>
                <w:sz w:val="20"/>
              </w:rPr>
              <w:t> </w:t>
            </w:r>
            <w:r w:rsidRPr="005757C2">
              <w:rPr>
                <w:rFonts w:ascii="Helvetica" w:eastAsia="Times New Roman" w:hAnsi="Helvetica"/>
                <w:sz w:val="20"/>
              </w:rPr>
              <w:fldChar w:fldCharType="end"/>
            </w:r>
          </w:p>
        </w:tc>
      </w:tr>
    </w:tbl>
    <w:p w:rsidR="00D2534D" w:rsidRPr="00362B99" w:rsidRDefault="00220E7D" w:rsidP="00D2534D">
      <w:pPr>
        <w:ind w:left="720" w:hanging="7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Return form to: </w:t>
      </w:r>
      <w:r w:rsidRPr="005757C2">
        <w:rPr>
          <w:rFonts w:ascii="Helvetica" w:eastAsia="Times New Roman" w:hAnsi="Helvetica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757C2">
        <w:rPr>
          <w:rFonts w:ascii="Helvetica" w:eastAsia="Times New Roman" w:hAnsi="Helvetica"/>
          <w:sz w:val="20"/>
        </w:rPr>
        <w:instrText xml:space="preserve"> FORMTEXT </w:instrText>
      </w:r>
      <w:r w:rsidRPr="005757C2">
        <w:rPr>
          <w:rFonts w:ascii="Helvetica" w:eastAsia="Times New Roman" w:hAnsi="Helvetica"/>
          <w:sz w:val="20"/>
        </w:rPr>
      </w:r>
      <w:r w:rsidRPr="005757C2">
        <w:rPr>
          <w:rFonts w:ascii="Helvetica" w:eastAsia="Times New Roman" w:hAnsi="Helvetica"/>
          <w:sz w:val="20"/>
        </w:rPr>
        <w:fldChar w:fldCharType="separate"/>
      </w:r>
      <w:r w:rsidR="00EA2C21">
        <w:rPr>
          <w:rFonts w:ascii="Helvetica" w:eastAsia="Times New Roman" w:hAnsi="Helvetica"/>
          <w:noProof/>
          <w:sz w:val="20"/>
        </w:rPr>
        <w:t xml:space="preserve">Brady Rainey @ blrainey@uw.edu. </w:t>
      </w:r>
      <w:r w:rsidRPr="005757C2">
        <w:rPr>
          <w:rFonts w:ascii="Helvetica" w:eastAsia="Times New Roman" w:hAnsi="Helvetica"/>
          <w:sz w:val="20"/>
        </w:rPr>
        <w:fldChar w:fldCharType="end"/>
      </w:r>
    </w:p>
    <w:p w:rsidR="007730CD" w:rsidRPr="00362B99" w:rsidRDefault="007730CD" w:rsidP="007730CD">
      <w:pPr>
        <w:ind w:left="720" w:hanging="720"/>
        <w:rPr>
          <w:rFonts w:ascii="Helvetica" w:hAnsi="Helvetica"/>
          <w:b/>
          <w:sz w:val="20"/>
        </w:rPr>
      </w:pPr>
    </w:p>
    <w:p w:rsidR="007730CD" w:rsidRDefault="007730CD" w:rsidP="007730CD">
      <w:pPr>
        <w:ind w:left="720" w:hanging="720"/>
        <w:rPr>
          <w:rFonts w:ascii="Helvetica" w:hAnsi="Helvetica"/>
          <w:i/>
          <w:sz w:val="20"/>
        </w:rPr>
      </w:pP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  <w:r>
        <w:rPr>
          <w:rFonts w:ascii="Helvetica" w:hAnsi="Helvetica"/>
          <w:i/>
          <w:sz w:val="20"/>
        </w:rPr>
        <w:tab/>
      </w:r>
    </w:p>
    <w:p w:rsidR="00B940EF" w:rsidRPr="00845081" w:rsidRDefault="00B329A5" w:rsidP="00B940EF">
      <w:pPr>
        <w:jc w:val="center"/>
        <w:rPr>
          <w:rFonts w:ascii="Helvetica" w:hAnsi="Helvetica"/>
          <w:sz w:val="18"/>
        </w:rPr>
      </w:pPr>
      <w:r>
        <w:rPr>
          <w:rFonts w:ascii="Palatino" w:hAnsi="Palatino"/>
          <w:b/>
          <w:u w:val="single"/>
        </w:rPr>
        <w:br w:type="page"/>
      </w:r>
      <w:r w:rsidR="00B940EF">
        <w:rPr>
          <w:rFonts w:ascii="Palatino" w:hAnsi="Palatino"/>
          <w:b/>
          <w:u w:val="single"/>
        </w:rPr>
        <w:lastRenderedPageBreak/>
        <w:t>GUIDELINES FOR PHARMACOLOGY HOURS*</w:t>
      </w:r>
    </w:p>
    <w:p w:rsidR="00B940EF" w:rsidRDefault="00B940EF" w:rsidP="00B940EF">
      <w:pPr>
        <w:jc w:val="center"/>
        <w:rPr>
          <w:rFonts w:ascii="Palatino" w:hAnsi="Palatino"/>
          <w:b/>
          <w:u w:val="single"/>
        </w:rPr>
      </w:pPr>
    </w:p>
    <w:p w:rsidR="00B940EF" w:rsidRDefault="00B940EF" w:rsidP="00B940EF">
      <w:pPr>
        <w:jc w:val="center"/>
        <w:rPr>
          <w:rFonts w:ascii="Palatino" w:hAnsi="Palatino"/>
          <w:b/>
          <w:u w:val="single"/>
        </w:rPr>
      </w:pPr>
    </w:p>
    <w:p w:rsidR="00B940EF" w:rsidRDefault="00B940EF" w:rsidP="00B940EF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To be designated as fulfilling pharmacology requirements for ARNP prescriptive authority, a presentation should include the following content.</w:t>
      </w:r>
    </w:p>
    <w:p w:rsidR="00B940EF" w:rsidRDefault="00B940EF" w:rsidP="00B940EF">
      <w:pPr>
        <w:rPr>
          <w:rFonts w:ascii="Palatino" w:hAnsi="Palatino"/>
          <w:sz w:val="20"/>
        </w:rPr>
      </w:pPr>
    </w:p>
    <w:p w:rsidR="00B940EF" w:rsidRDefault="00B940EF" w:rsidP="00B940EF">
      <w:pPr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1.</w:t>
      </w:r>
      <w:r>
        <w:rPr>
          <w:rFonts w:ascii="Palatino" w:hAnsi="Palatino"/>
          <w:sz w:val="20"/>
        </w:rPr>
        <w:tab/>
        <w:t>Course content may include but not be limited to:</w:t>
      </w:r>
    </w:p>
    <w:p w:rsidR="00B940EF" w:rsidRDefault="00B940EF" w:rsidP="00B940EF">
      <w:pPr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a.</w:t>
      </w:r>
      <w:r>
        <w:rPr>
          <w:rFonts w:ascii="Palatino" w:hAnsi="Palatino"/>
          <w:sz w:val="20"/>
        </w:rPr>
        <w:tab/>
        <w:t>evaluating between drug and non-drug therapy or the appropriate combination of modalities.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b.</w:t>
      </w:r>
      <w:r>
        <w:rPr>
          <w:rFonts w:ascii="Palatino" w:hAnsi="Palatino"/>
          <w:sz w:val="20"/>
        </w:rPr>
        <w:tab/>
        <w:t>determining the most appropriate and specific agent based upon assessment of the individual's current needs and underlying health problem.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c.</w:t>
      </w:r>
      <w:r>
        <w:rPr>
          <w:rFonts w:ascii="Palatino" w:hAnsi="Palatino"/>
          <w:sz w:val="20"/>
        </w:rPr>
        <w:tab/>
        <w:t>monitoring for therapeutic and adverse effects of drug therapy.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d.</w:t>
      </w:r>
      <w:r>
        <w:rPr>
          <w:rFonts w:ascii="Palatino" w:hAnsi="Palatino"/>
          <w:sz w:val="20"/>
        </w:rPr>
        <w:tab/>
        <w:t>preventing and minimizing adverse drug effects and, when necessary, appropriately treating these reactions.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e.</w:t>
      </w:r>
      <w:r>
        <w:rPr>
          <w:rFonts w:ascii="Palatino" w:hAnsi="Palatino"/>
          <w:sz w:val="20"/>
        </w:rPr>
        <w:tab/>
        <w:t>providing information to patients in order to help the patient better comply with the therapeutic regime.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f.</w:t>
      </w:r>
      <w:r>
        <w:rPr>
          <w:rFonts w:ascii="Palatino" w:hAnsi="Palatino"/>
          <w:sz w:val="20"/>
        </w:rPr>
        <w:tab/>
        <w:t>understanding and complying with state and federal regulations.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g.</w:t>
      </w:r>
      <w:r>
        <w:rPr>
          <w:rFonts w:ascii="Palatino" w:hAnsi="Palatino"/>
          <w:sz w:val="20"/>
        </w:rPr>
        <w:tab/>
        <w:t>recognizing when consultation and referral are necessary.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2.</w:t>
      </w:r>
      <w:r>
        <w:rPr>
          <w:rFonts w:ascii="Palatino" w:hAnsi="Palatino"/>
          <w:sz w:val="20"/>
        </w:rPr>
        <w:tab/>
        <w:t>Examples of topics of acceptable pharmacology courses include but are not limited to: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a.</w:t>
      </w:r>
      <w:r>
        <w:rPr>
          <w:rFonts w:ascii="Palatino" w:hAnsi="Palatino"/>
          <w:sz w:val="20"/>
        </w:rPr>
        <w:tab/>
        <w:t>General principles of pharmacology.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b.</w:t>
      </w:r>
      <w:r>
        <w:rPr>
          <w:rFonts w:ascii="Palatino" w:hAnsi="Palatino"/>
          <w:sz w:val="20"/>
        </w:rPr>
        <w:tab/>
        <w:t>Indications for use/contraindications.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c.</w:t>
      </w:r>
      <w:r>
        <w:rPr>
          <w:rFonts w:ascii="Palatino" w:hAnsi="Palatino"/>
          <w:sz w:val="20"/>
        </w:rPr>
        <w:tab/>
        <w:t>Interactions, side effects, adverse effects.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d.</w:t>
      </w:r>
      <w:r>
        <w:rPr>
          <w:rFonts w:ascii="Palatino" w:hAnsi="Palatino"/>
          <w:sz w:val="20"/>
        </w:rPr>
        <w:tab/>
        <w:t>Dosing.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e.</w:t>
      </w:r>
      <w:r>
        <w:rPr>
          <w:rFonts w:ascii="Palatino" w:hAnsi="Palatino"/>
          <w:sz w:val="20"/>
        </w:rPr>
        <w:tab/>
        <w:t>Routes of administration.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f.</w:t>
      </w:r>
      <w:r>
        <w:rPr>
          <w:rFonts w:ascii="Palatino" w:hAnsi="Palatino"/>
          <w:sz w:val="20"/>
        </w:rPr>
        <w:tab/>
        <w:t>Individualization of drug therapy based on age, health status and other factors.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g.</w:t>
      </w:r>
      <w:r>
        <w:rPr>
          <w:rFonts w:ascii="Palatino" w:hAnsi="Palatino"/>
          <w:sz w:val="20"/>
        </w:rPr>
        <w:tab/>
        <w:t>Risk vs. benefit factors.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ab/>
        <w:t>h.</w:t>
      </w:r>
      <w:r>
        <w:rPr>
          <w:rFonts w:ascii="Palatino" w:hAnsi="Palatino"/>
          <w:sz w:val="20"/>
        </w:rPr>
        <w:tab/>
        <w:t>Compliance.</w:t>
      </w:r>
    </w:p>
    <w:p w:rsidR="00B940EF" w:rsidRDefault="00B940EF" w:rsidP="00B940EF">
      <w:pPr>
        <w:tabs>
          <w:tab w:val="left" w:pos="720"/>
        </w:tabs>
        <w:ind w:left="1440" w:hanging="144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720" w:hanging="720"/>
        <w:rPr>
          <w:rFonts w:ascii="Palatino" w:hAnsi="Palatino"/>
          <w:sz w:val="20"/>
        </w:rPr>
      </w:pP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Palatino" w:hAnsi="Palatino"/>
            <w:sz w:val="20"/>
          </w:rPr>
          <w:t>3.</w:t>
        </w:r>
        <w:r>
          <w:rPr>
            <w:rFonts w:ascii="Palatino" w:hAnsi="Palatino"/>
            <w:sz w:val="20"/>
          </w:rPr>
          <w:tab/>
          <w:t>Thirty (30)</w:t>
        </w:r>
      </w:smartTag>
      <w:r>
        <w:rPr>
          <w:rFonts w:ascii="Palatino" w:hAnsi="Palatino"/>
          <w:sz w:val="20"/>
        </w:rPr>
        <w:t xml:space="preserve"> minutes of pharmacology content is required to receive the minimum of 0.5 credit hours.</w:t>
      </w:r>
    </w:p>
    <w:p w:rsidR="00B940EF" w:rsidRDefault="00B940EF" w:rsidP="00B940EF">
      <w:pPr>
        <w:tabs>
          <w:tab w:val="left" w:pos="720"/>
        </w:tabs>
        <w:ind w:left="720" w:hanging="72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720" w:hanging="72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720" w:hanging="72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720"/>
        </w:tabs>
        <w:ind w:left="720" w:hanging="720"/>
        <w:rPr>
          <w:rFonts w:ascii="Palatino" w:hAnsi="Palatino"/>
          <w:sz w:val="20"/>
        </w:rPr>
      </w:pPr>
    </w:p>
    <w:p w:rsidR="00B940EF" w:rsidRDefault="00B940EF" w:rsidP="00B940EF">
      <w:pPr>
        <w:tabs>
          <w:tab w:val="left" w:pos="900"/>
        </w:tabs>
        <w:ind w:left="1080" w:hanging="108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*Source: </w:t>
      </w:r>
      <w:r>
        <w:rPr>
          <w:rFonts w:ascii="Palatino" w:hAnsi="Palatino"/>
          <w:sz w:val="20"/>
        </w:rPr>
        <w:tab/>
        <w:t xml:space="preserve">Guidelines for Acceptable Courses for ARNP PRESCRIPTIVE AUTHORIZATION Approved by the </w:t>
      </w:r>
      <w:smartTag w:uri="urn:schemas-microsoft-com:office:smarttags" w:element="PlaceName">
        <w:r>
          <w:rPr>
            <w:rFonts w:ascii="Palatino" w:hAnsi="Palatino"/>
            <w:sz w:val="20"/>
          </w:rPr>
          <w:t>Washington</w:t>
        </w:r>
      </w:smartTag>
      <w:r>
        <w:rPr>
          <w:rFonts w:ascii="Palatino" w:hAnsi="Palatino"/>
          <w:sz w:val="20"/>
        </w:rPr>
        <w:t xml:space="preserve"> </w:t>
      </w:r>
      <w:smartTag w:uri="urn:schemas-microsoft-com:office:smarttags" w:element="PlaceType">
        <w:r>
          <w:rPr>
            <w:rFonts w:ascii="Palatino" w:hAnsi="Palatino"/>
            <w:sz w:val="20"/>
          </w:rPr>
          <w:t>State</w:t>
        </w:r>
      </w:smartTag>
      <w:r>
        <w:rPr>
          <w:rFonts w:ascii="Palatino" w:hAnsi="Palatino"/>
          <w:sz w:val="20"/>
        </w:rPr>
        <w:t xml:space="preserve"> Board of Nursing, DOH669-173 (10/90), State of </w:t>
      </w:r>
      <w:smartTag w:uri="urn:schemas-microsoft-com:office:smarttags" w:element="place">
        <w:smartTag w:uri="urn:schemas-microsoft-com:office:smarttags" w:element="State">
          <w:r>
            <w:rPr>
              <w:rFonts w:ascii="Palatino" w:hAnsi="Palatino"/>
              <w:sz w:val="20"/>
            </w:rPr>
            <w:t>Washington</w:t>
          </w:r>
        </w:smartTag>
      </w:smartTag>
      <w:r>
        <w:rPr>
          <w:rFonts w:ascii="Palatino" w:hAnsi="Palatino"/>
          <w:sz w:val="20"/>
        </w:rPr>
        <w:t xml:space="preserve"> Department of Health, </w:t>
      </w:r>
      <w:smartTag w:uri="urn:schemas-microsoft-com:office:smarttags" w:element="address">
        <w:smartTag w:uri="urn:schemas-microsoft-com:office:smarttags" w:element="Street">
          <w:r>
            <w:rPr>
              <w:rFonts w:ascii="Palatino" w:hAnsi="Palatino"/>
              <w:sz w:val="20"/>
            </w:rPr>
            <w:t>P.O. Box 1099</w:t>
          </w:r>
        </w:smartTag>
        <w:r>
          <w:rPr>
            <w:rFonts w:ascii="Palatino" w:hAnsi="Palatino"/>
            <w:sz w:val="20"/>
          </w:rPr>
          <w:t xml:space="preserve">, </w:t>
        </w:r>
        <w:smartTag w:uri="urn:schemas-microsoft-com:office:smarttags" w:element="City">
          <w:r>
            <w:rPr>
              <w:rFonts w:ascii="Palatino" w:hAnsi="Palatino"/>
              <w:sz w:val="20"/>
            </w:rPr>
            <w:t>Olympia</w:t>
          </w:r>
        </w:smartTag>
        <w:r>
          <w:rPr>
            <w:rFonts w:ascii="Palatino" w:hAnsi="Palatino"/>
            <w:sz w:val="20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sz w:val="20"/>
            </w:rPr>
            <w:t>WA</w:t>
          </w:r>
        </w:smartTag>
        <w:r>
          <w:rPr>
            <w:rFonts w:ascii="Palatino" w:hAnsi="Palatino"/>
            <w:sz w:val="20"/>
          </w:rPr>
          <w:t xml:space="preserve">  </w:t>
        </w:r>
        <w:smartTag w:uri="urn:schemas-microsoft-com:office:smarttags" w:element="PostalCode">
          <w:r>
            <w:rPr>
              <w:rFonts w:ascii="Palatino" w:hAnsi="Palatino"/>
              <w:sz w:val="20"/>
            </w:rPr>
            <w:t>98507-1099</w:t>
          </w:r>
        </w:smartTag>
      </w:smartTag>
      <w:r>
        <w:rPr>
          <w:rFonts w:ascii="Palatino" w:hAnsi="Palatino"/>
          <w:sz w:val="20"/>
        </w:rPr>
        <w:t xml:space="preserve">, (360) 664-4211. </w:t>
      </w:r>
    </w:p>
    <w:p w:rsidR="00B940EF" w:rsidRDefault="00B940EF" w:rsidP="00B940EF">
      <w:pPr>
        <w:tabs>
          <w:tab w:val="left" w:pos="360"/>
          <w:tab w:val="left" w:pos="720"/>
          <w:tab w:val="left" w:pos="1980"/>
        </w:tabs>
        <w:ind w:left="1440" w:right="-720" w:hanging="1440"/>
        <w:rPr>
          <w:rFonts w:ascii="Helvetica" w:hAnsi="Helvetica"/>
          <w:sz w:val="18"/>
        </w:rPr>
      </w:pPr>
    </w:p>
    <w:p w:rsidR="00EA1AB4" w:rsidRDefault="00EA1AB4" w:rsidP="009B1AC1"/>
    <w:sectPr w:rsidR="00EA1AB4" w:rsidSect="00506DCD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78" w:rsidRDefault="00690078">
      <w:r>
        <w:separator/>
      </w:r>
    </w:p>
  </w:endnote>
  <w:endnote w:type="continuationSeparator" w:id="0">
    <w:p w:rsidR="00690078" w:rsidRDefault="0069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78" w:rsidRDefault="00690078" w:rsidP="00917FE9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Continuing Nursing Education </w:t>
    </w:r>
    <w:r>
      <w:rPr>
        <w:rFonts w:ascii="Helvetica" w:hAnsi="Helvetica"/>
        <w:sz w:val="18"/>
      </w:rPr>
      <w:sym w:font="Wingdings" w:char="F09F"/>
    </w:r>
    <w:r>
      <w:rPr>
        <w:rFonts w:ascii="Helvetica" w:hAnsi="Helvetica"/>
        <w:sz w:val="18"/>
      </w:rPr>
      <w:t xml:space="preserve"> University of Washington School of Nursing </w:t>
    </w:r>
    <w:r>
      <w:rPr>
        <w:rFonts w:ascii="Helvetica" w:hAnsi="Helvetica"/>
        <w:sz w:val="18"/>
      </w:rPr>
      <w:sym w:font="Wingdings" w:char="F09F"/>
    </w:r>
    <w:r>
      <w:rPr>
        <w:rFonts w:ascii="Helvetica" w:hAnsi="Helvetica"/>
        <w:sz w:val="18"/>
      </w:rPr>
      <w:t xml:space="preserve"> Box 359</w:t>
    </w:r>
    <w:r w:rsidR="00C05475">
      <w:rPr>
        <w:rFonts w:ascii="Helvetica" w:hAnsi="Helvetica"/>
        <w:sz w:val="18"/>
      </w:rPr>
      <w:t>557</w:t>
    </w:r>
    <w:r>
      <w:rPr>
        <w:rFonts w:ascii="Helvetica" w:hAnsi="Helvetica"/>
        <w:sz w:val="18"/>
      </w:rPr>
      <w:t xml:space="preserve"> </w:t>
    </w:r>
    <w:r>
      <w:rPr>
        <w:rFonts w:ascii="Helvetica" w:hAnsi="Helvetica"/>
        <w:sz w:val="18"/>
      </w:rPr>
      <w:sym w:font="Wingdings" w:char="F09F"/>
    </w:r>
    <w:r>
      <w:rPr>
        <w:rFonts w:ascii="Helvetica" w:hAnsi="Helvetica"/>
        <w:sz w:val="18"/>
      </w:rPr>
      <w:t xml:space="preserve"> Seattle, WA  98195-9</w:t>
    </w:r>
    <w:r w:rsidR="00C05475">
      <w:rPr>
        <w:rFonts w:ascii="Helvetica" w:hAnsi="Helvetica"/>
        <w:sz w:val="18"/>
      </w:rPr>
      <w:t>557</w:t>
    </w:r>
  </w:p>
  <w:p w:rsidR="00690078" w:rsidRPr="00220E7D" w:rsidRDefault="00690078" w:rsidP="00220E7D">
    <w:pPr>
      <w:jc w:val="center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VOICE: 206-543-1047 </w:t>
    </w:r>
    <w:r>
      <w:rPr>
        <w:rFonts w:ascii="Helvetica" w:hAnsi="Helvetica"/>
        <w:sz w:val="18"/>
      </w:rPr>
      <w:sym w:font="Wingdings" w:char="F09F"/>
    </w:r>
    <w:r>
      <w:rPr>
        <w:rFonts w:ascii="Helvetica" w:hAnsi="Helvetica"/>
        <w:sz w:val="18"/>
      </w:rPr>
      <w:t xml:space="preserve">  FAX 206-543-6953  </w:t>
    </w:r>
    <w:r>
      <w:rPr>
        <w:rFonts w:ascii="Helvetica" w:hAnsi="Helvetica"/>
        <w:sz w:val="18"/>
      </w:rPr>
      <w:sym w:font="Wingdings" w:char="F09F"/>
    </w:r>
    <w:r>
      <w:rPr>
        <w:rFonts w:ascii="Helvetica" w:hAnsi="Helvetica"/>
        <w:sz w:val="18"/>
      </w:rPr>
      <w:t xml:space="preserve">  </w:t>
    </w:r>
    <w:hyperlink r:id="rId1" w:history="1">
      <w:r w:rsidRPr="003045B1">
        <w:rPr>
          <w:rStyle w:val="Hyperlink"/>
          <w:rFonts w:ascii="Helvetica" w:hAnsi="Helvetica"/>
          <w:sz w:val="18"/>
        </w:rPr>
        <w:t>cne@u</w:t>
      </w:r>
      <w:r>
        <w:rPr>
          <w:rStyle w:val="Hyperlink"/>
          <w:rFonts w:ascii="Helvetica" w:hAnsi="Helvetica"/>
          <w:sz w:val="18"/>
        </w:rPr>
        <w:t>w</w:t>
      </w:r>
      <w:r w:rsidRPr="003045B1">
        <w:rPr>
          <w:rStyle w:val="Hyperlink"/>
          <w:rFonts w:ascii="Helvetica" w:hAnsi="Helvetica"/>
          <w:sz w:val="18"/>
        </w:rPr>
        <w:t>.edu</w:t>
      </w:r>
    </w:hyperlink>
    <w:r>
      <w:rPr>
        <w:rFonts w:ascii="Helvetica" w:hAnsi="Helvetica"/>
        <w:sz w:val="18"/>
      </w:rPr>
      <w:t xml:space="preserve">          </w:t>
    </w:r>
  </w:p>
  <w:p w:rsidR="00690078" w:rsidRDefault="00690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78" w:rsidRDefault="00690078">
      <w:r>
        <w:separator/>
      </w:r>
    </w:p>
  </w:footnote>
  <w:footnote w:type="continuationSeparator" w:id="0">
    <w:p w:rsidR="00690078" w:rsidRDefault="0069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78" w:rsidRPr="009D4C2C" w:rsidRDefault="00715781" w:rsidP="009D4C2C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JP Form #4 - </w:t>
    </w:r>
    <w:r w:rsidR="00690078">
      <w:rPr>
        <w:sz w:val="18"/>
        <w:szCs w:val="18"/>
      </w:rPr>
      <w:t xml:space="preserve">Rev. </w:t>
    </w:r>
    <w:r w:rsidR="00C05475">
      <w:rPr>
        <w:sz w:val="18"/>
        <w:szCs w:val="18"/>
      </w:rPr>
      <w:t>9/7/17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FA3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D144E4"/>
    <w:multiLevelType w:val="hybridMultilevel"/>
    <w:tmpl w:val="3B22E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D416F"/>
    <w:multiLevelType w:val="hybridMultilevel"/>
    <w:tmpl w:val="F842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D3100"/>
    <w:multiLevelType w:val="hybridMultilevel"/>
    <w:tmpl w:val="C9844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81AC9"/>
    <w:multiLevelType w:val="hybridMultilevel"/>
    <w:tmpl w:val="D8DCFA2A"/>
    <w:lvl w:ilvl="0" w:tplc="DC8A2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E3D52"/>
    <w:multiLevelType w:val="hybridMultilevel"/>
    <w:tmpl w:val="74E26350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3FC243C3"/>
    <w:multiLevelType w:val="hybridMultilevel"/>
    <w:tmpl w:val="830A7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31371"/>
    <w:multiLevelType w:val="multilevel"/>
    <w:tmpl w:val="2C42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A9"/>
    <w:rsid w:val="00036BB0"/>
    <w:rsid w:val="00043399"/>
    <w:rsid w:val="00046A68"/>
    <w:rsid w:val="00056E7A"/>
    <w:rsid w:val="000570DC"/>
    <w:rsid w:val="0005737C"/>
    <w:rsid w:val="000646CC"/>
    <w:rsid w:val="00064D81"/>
    <w:rsid w:val="00096221"/>
    <w:rsid w:val="000A1187"/>
    <w:rsid w:val="000B49EE"/>
    <w:rsid w:val="000B6CCC"/>
    <w:rsid w:val="000C5EE0"/>
    <w:rsid w:val="000D033B"/>
    <w:rsid w:val="000D2594"/>
    <w:rsid w:val="000D7431"/>
    <w:rsid w:val="000F0A2C"/>
    <w:rsid w:val="000F1FC8"/>
    <w:rsid w:val="000F37C4"/>
    <w:rsid w:val="001113F8"/>
    <w:rsid w:val="00132701"/>
    <w:rsid w:val="00134813"/>
    <w:rsid w:val="00150E62"/>
    <w:rsid w:val="001519B6"/>
    <w:rsid w:val="00163242"/>
    <w:rsid w:val="00171D1E"/>
    <w:rsid w:val="00192534"/>
    <w:rsid w:val="001A017B"/>
    <w:rsid w:val="001B00A3"/>
    <w:rsid w:val="001B4309"/>
    <w:rsid w:val="001D7E87"/>
    <w:rsid w:val="0022022B"/>
    <w:rsid w:val="00220E7D"/>
    <w:rsid w:val="00222727"/>
    <w:rsid w:val="0025516A"/>
    <w:rsid w:val="00274032"/>
    <w:rsid w:val="00290BD5"/>
    <w:rsid w:val="002A668B"/>
    <w:rsid w:val="002E0C59"/>
    <w:rsid w:val="002E33BF"/>
    <w:rsid w:val="00315178"/>
    <w:rsid w:val="00323F29"/>
    <w:rsid w:val="003C17F3"/>
    <w:rsid w:val="003E3DCD"/>
    <w:rsid w:val="003F334D"/>
    <w:rsid w:val="004456E7"/>
    <w:rsid w:val="00460989"/>
    <w:rsid w:val="00464198"/>
    <w:rsid w:val="00494FEC"/>
    <w:rsid w:val="004A7BBE"/>
    <w:rsid w:val="004B2771"/>
    <w:rsid w:val="004B7EF4"/>
    <w:rsid w:val="004C3D3F"/>
    <w:rsid w:val="004D752B"/>
    <w:rsid w:val="004F5193"/>
    <w:rsid w:val="00503006"/>
    <w:rsid w:val="00506DCD"/>
    <w:rsid w:val="005174BC"/>
    <w:rsid w:val="00525527"/>
    <w:rsid w:val="005303CF"/>
    <w:rsid w:val="0053283E"/>
    <w:rsid w:val="00543550"/>
    <w:rsid w:val="005757C2"/>
    <w:rsid w:val="00592BF3"/>
    <w:rsid w:val="005C3191"/>
    <w:rsid w:val="005D699D"/>
    <w:rsid w:val="00615974"/>
    <w:rsid w:val="00616722"/>
    <w:rsid w:val="0063452D"/>
    <w:rsid w:val="006621C0"/>
    <w:rsid w:val="006660C0"/>
    <w:rsid w:val="00672913"/>
    <w:rsid w:val="00690078"/>
    <w:rsid w:val="00696777"/>
    <w:rsid w:val="006B600D"/>
    <w:rsid w:val="00715781"/>
    <w:rsid w:val="0072682E"/>
    <w:rsid w:val="0072716D"/>
    <w:rsid w:val="00730211"/>
    <w:rsid w:val="00741374"/>
    <w:rsid w:val="007631F1"/>
    <w:rsid w:val="00764B16"/>
    <w:rsid w:val="00765FB6"/>
    <w:rsid w:val="007730CD"/>
    <w:rsid w:val="007E7FC0"/>
    <w:rsid w:val="00822FAB"/>
    <w:rsid w:val="00855B3A"/>
    <w:rsid w:val="008635E0"/>
    <w:rsid w:val="0087640F"/>
    <w:rsid w:val="008769C9"/>
    <w:rsid w:val="00876BE4"/>
    <w:rsid w:val="008B67F1"/>
    <w:rsid w:val="008E7629"/>
    <w:rsid w:val="008F2C12"/>
    <w:rsid w:val="00904D88"/>
    <w:rsid w:val="00911C37"/>
    <w:rsid w:val="00915B6C"/>
    <w:rsid w:val="00917FE9"/>
    <w:rsid w:val="0092074A"/>
    <w:rsid w:val="009274BA"/>
    <w:rsid w:val="00935215"/>
    <w:rsid w:val="00942DB6"/>
    <w:rsid w:val="0094770D"/>
    <w:rsid w:val="009525C4"/>
    <w:rsid w:val="00962B1D"/>
    <w:rsid w:val="00984A43"/>
    <w:rsid w:val="00997644"/>
    <w:rsid w:val="009B08B5"/>
    <w:rsid w:val="009B1AC1"/>
    <w:rsid w:val="009B2D60"/>
    <w:rsid w:val="009C0A46"/>
    <w:rsid w:val="009C67BC"/>
    <w:rsid w:val="009D4C2C"/>
    <w:rsid w:val="00A03861"/>
    <w:rsid w:val="00A06F5E"/>
    <w:rsid w:val="00A13B4B"/>
    <w:rsid w:val="00A40EBB"/>
    <w:rsid w:val="00A412A1"/>
    <w:rsid w:val="00A43A8B"/>
    <w:rsid w:val="00A60AB2"/>
    <w:rsid w:val="00A706AA"/>
    <w:rsid w:val="00A72725"/>
    <w:rsid w:val="00A829D0"/>
    <w:rsid w:val="00AA6D34"/>
    <w:rsid w:val="00AB13B5"/>
    <w:rsid w:val="00AC167C"/>
    <w:rsid w:val="00AD15DF"/>
    <w:rsid w:val="00AE4284"/>
    <w:rsid w:val="00B15139"/>
    <w:rsid w:val="00B22D23"/>
    <w:rsid w:val="00B231A2"/>
    <w:rsid w:val="00B24845"/>
    <w:rsid w:val="00B2785E"/>
    <w:rsid w:val="00B329A5"/>
    <w:rsid w:val="00B4312A"/>
    <w:rsid w:val="00B60053"/>
    <w:rsid w:val="00B610B2"/>
    <w:rsid w:val="00B940EF"/>
    <w:rsid w:val="00BC05D9"/>
    <w:rsid w:val="00BC2E63"/>
    <w:rsid w:val="00BD6F5D"/>
    <w:rsid w:val="00BE2C9F"/>
    <w:rsid w:val="00BE40E8"/>
    <w:rsid w:val="00BE6252"/>
    <w:rsid w:val="00C05475"/>
    <w:rsid w:val="00C07991"/>
    <w:rsid w:val="00C123E6"/>
    <w:rsid w:val="00C17043"/>
    <w:rsid w:val="00C36BC4"/>
    <w:rsid w:val="00CF060A"/>
    <w:rsid w:val="00D00CE6"/>
    <w:rsid w:val="00D11D38"/>
    <w:rsid w:val="00D2534D"/>
    <w:rsid w:val="00D2798F"/>
    <w:rsid w:val="00D35FAD"/>
    <w:rsid w:val="00D3787B"/>
    <w:rsid w:val="00D6084A"/>
    <w:rsid w:val="00D70D89"/>
    <w:rsid w:val="00D81CFD"/>
    <w:rsid w:val="00D9443F"/>
    <w:rsid w:val="00D96AA9"/>
    <w:rsid w:val="00DB354A"/>
    <w:rsid w:val="00DB6B9C"/>
    <w:rsid w:val="00DE201C"/>
    <w:rsid w:val="00DE626B"/>
    <w:rsid w:val="00E2717C"/>
    <w:rsid w:val="00E46107"/>
    <w:rsid w:val="00E53193"/>
    <w:rsid w:val="00E62E48"/>
    <w:rsid w:val="00E7307E"/>
    <w:rsid w:val="00E73990"/>
    <w:rsid w:val="00EA1AB4"/>
    <w:rsid w:val="00EA2C21"/>
    <w:rsid w:val="00EB7E5D"/>
    <w:rsid w:val="00EC4A21"/>
    <w:rsid w:val="00F136B4"/>
    <w:rsid w:val="00F13CCA"/>
    <w:rsid w:val="00F14388"/>
    <w:rsid w:val="00F26027"/>
    <w:rsid w:val="00F26207"/>
    <w:rsid w:val="00F3145A"/>
    <w:rsid w:val="00F40B9E"/>
    <w:rsid w:val="00F55141"/>
    <w:rsid w:val="00F57ACC"/>
    <w:rsid w:val="00F85654"/>
    <w:rsid w:val="00FA7168"/>
    <w:rsid w:val="00FC32FC"/>
    <w:rsid w:val="00FD1C8C"/>
    <w:rsid w:val="00FD1CC5"/>
    <w:rsid w:val="00FE2B22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129DCA"/>
  <w15:docId w15:val="{AD0EA3EA-CE14-41BF-B02A-9B9E9DF2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480"/>
    </w:pPr>
    <w:rPr>
      <w:rFonts w:ascii="Helvetica" w:eastAsia="Times New Roman" w:hAnsi="Helvetica"/>
      <w:color w:val="000000"/>
    </w:rPr>
  </w:style>
  <w:style w:type="paragraph" w:styleId="ListBullet">
    <w:name w:val="List Bullet"/>
    <w:basedOn w:val="Normal"/>
    <w:autoRedefine/>
    <w:rsid w:val="00D11D38"/>
    <w:pPr>
      <w:tabs>
        <w:tab w:val="left" w:pos="243"/>
      </w:tabs>
    </w:pPr>
    <w:rPr>
      <w:rFonts w:ascii="Arial" w:hAnsi="Arial"/>
      <w:noProof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0EF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17F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e@u.washingt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y%20Documents\Forms%20and%20Templates\On-line%20Forms%20to%20Lock-Unlock\CoSponCourseInf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263097DB618448F3B9B3477CF1751" ma:contentTypeVersion="11" ma:contentTypeDescription="Create a new document." ma:contentTypeScope="" ma:versionID="85bc29d7a65edb625d641849b0b88bea">
  <xsd:schema xmlns:xsd="http://www.w3.org/2001/XMLSchema" xmlns:xs="http://www.w3.org/2001/XMLSchema" xmlns:p="http://schemas.microsoft.com/office/2006/metadata/properties" xmlns:ns2="1cb331bd-97e8-42b4-a6dd-20eda929f327" xmlns:ns3="e531c740-d514-4c69-a1b0-4506b3643df0" targetNamespace="http://schemas.microsoft.com/office/2006/metadata/properties" ma:root="true" ma:fieldsID="0776cf713f4d7c04a7b3e3c9a4b78134" ns2:_="" ns3:_="">
    <xsd:import namespace="1cb331bd-97e8-42b4-a6dd-20eda929f327"/>
    <xsd:import namespace="e531c740-d514-4c69-a1b0-4506b3643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31bd-97e8-42b4-a6dd-20eda929f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1c740-d514-4c69-a1b0-4506b36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9A1F6-AD1D-4EE5-9E96-7BC38AAA5E73}"/>
</file>

<file path=customXml/itemProps2.xml><?xml version="1.0" encoding="utf-8"?>
<ds:datastoreItem xmlns:ds="http://schemas.openxmlformats.org/officeDocument/2006/customXml" ds:itemID="{D797F8E8-89E0-44AE-BE09-21DD8EB1E5B8}"/>
</file>

<file path=customXml/itemProps3.xml><?xml version="1.0" encoding="utf-8"?>
<ds:datastoreItem xmlns:ds="http://schemas.openxmlformats.org/officeDocument/2006/customXml" ds:itemID="{C10907F2-C3E6-41B0-8505-F0B02682D2CF}"/>
</file>

<file path=docProps/app.xml><?xml version="1.0" encoding="utf-8"?>
<Properties xmlns="http://schemas.openxmlformats.org/officeDocument/2006/extended-properties" xmlns:vt="http://schemas.openxmlformats.org/officeDocument/2006/docPropsVTypes">
  <Template>CoSponCourseInfoForm.dot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/>
  <LinksUpToDate>false</LinksUpToDate>
  <CharactersWithSpaces>4201</CharactersWithSpaces>
  <SharedDoc>false</SharedDoc>
  <HLinks>
    <vt:vector size="6" baseType="variant"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mailto:cne@u.washington.edu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School of Nursing</dc:creator>
  <cp:keywords/>
  <cp:lastModifiedBy>Caressa Simpson</cp:lastModifiedBy>
  <cp:revision>5</cp:revision>
  <cp:lastPrinted>2013-04-29T21:51:00Z</cp:lastPrinted>
  <dcterms:created xsi:type="dcterms:W3CDTF">2017-09-08T00:16:00Z</dcterms:created>
  <dcterms:modified xsi:type="dcterms:W3CDTF">2020-01-07T17:16:00Z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0x0101006B5263097DB618448F3B9B3477CF1751</vt:lpwstr>
  </property>
</Properties>
</file>